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985" w14:textId="25B044CE" w:rsidR="004B1D9F" w:rsidRDefault="004B1D9F" w:rsidP="004E64EF">
      <w:pPr>
        <w:rPr>
          <w:sz w:val="28"/>
          <w:szCs w:val="28"/>
        </w:rPr>
      </w:pPr>
    </w:p>
    <w:p w14:paraId="43D36704" w14:textId="77777777" w:rsidR="008F3D99" w:rsidRDefault="008F3D99" w:rsidP="005152A1">
      <w:pPr>
        <w:rPr>
          <w:sz w:val="28"/>
          <w:szCs w:val="28"/>
        </w:rPr>
      </w:pPr>
    </w:p>
    <w:p w14:paraId="1A5BBD33" w14:textId="77777777" w:rsidR="008F3D99" w:rsidRDefault="008F3D99" w:rsidP="005152A1">
      <w:pPr>
        <w:rPr>
          <w:sz w:val="28"/>
          <w:szCs w:val="28"/>
        </w:rPr>
      </w:pPr>
    </w:p>
    <w:p w14:paraId="6EFA1D84" w14:textId="2023D980" w:rsidR="005152A1" w:rsidRPr="00B467EF" w:rsidRDefault="002A59FE" w:rsidP="005152A1">
      <w:pPr>
        <w:rPr>
          <w:sz w:val="28"/>
          <w:szCs w:val="28"/>
          <w:u w:val="single"/>
        </w:rPr>
      </w:pPr>
      <w:proofErr w:type="spellStart"/>
      <w:r w:rsidRPr="00B467EF">
        <w:rPr>
          <w:sz w:val="28"/>
          <w:szCs w:val="28"/>
          <w:u w:val="single"/>
        </w:rPr>
        <w:t>Skrá</w:t>
      </w:r>
      <w:proofErr w:type="spellEnd"/>
      <w:r w:rsidRPr="00B467EF">
        <w:rPr>
          <w:sz w:val="28"/>
          <w:szCs w:val="28"/>
          <w:u w:val="single"/>
        </w:rPr>
        <w:t xml:space="preserve"> til </w:t>
      </w:r>
      <w:proofErr w:type="spellStart"/>
      <w:r w:rsidRPr="00B467EF">
        <w:rPr>
          <w:sz w:val="28"/>
          <w:szCs w:val="28"/>
          <w:u w:val="single"/>
        </w:rPr>
        <w:t>bygdarráðsfundin</w:t>
      </w:r>
      <w:proofErr w:type="spellEnd"/>
      <w:r w:rsidRPr="00B467EF">
        <w:rPr>
          <w:sz w:val="28"/>
          <w:szCs w:val="28"/>
          <w:u w:val="single"/>
        </w:rPr>
        <w:t xml:space="preserve"> </w:t>
      </w:r>
      <w:proofErr w:type="spellStart"/>
      <w:r w:rsidR="00960AA2">
        <w:rPr>
          <w:sz w:val="28"/>
          <w:szCs w:val="28"/>
          <w:u w:val="single"/>
        </w:rPr>
        <w:t>ons</w:t>
      </w:r>
      <w:r w:rsidRPr="00B467EF">
        <w:rPr>
          <w:sz w:val="28"/>
          <w:szCs w:val="28"/>
          <w:u w:val="single"/>
        </w:rPr>
        <w:t>dagin</w:t>
      </w:r>
      <w:proofErr w:type="spellEnd"/>
      <w:r w:rsidRPr="00B467EF">
        <w:rPr>
          <w:sz w:val="28"/>
          <w:szCs w:val="28"/>
          <w:u w:val="single"/>
        </w:rPr>
        <w:t xml:space="preserve"> </w:t>
      </w:r>
      <w:r w:rsidR="00960AA2">
        <w:rPr>
          <w:sz w:val="28"/>
          <w:szCs w:val="28"/>
          <w:u w:val="single"/>
        </w:rPr>
        <w:t>18</w:t>
      </w:r>
      <w:r w:rsidRPr="00B467EF">
        <w:rPr>
          <w:sz w:val="28"/>
          <w:szCs w:val="28"/>
          <w:u w:val="single"/>
        </w:rPr>
        <w:t>.</w:t>
      </w:r>
      <w:r w:rsidR="00960AA2">
        <w:rPr>
          <w:sz w:val="28"/>
          <w:szCs w:val="28"/>
          <w:u w:val="single"/>
        </w:rPr>
        <w:t>mai</w:t>
      </w:r>
      <w:r w:rsidR="00D477C4">
        <w:rPr>
          <w:sz w:val="28"/>
          <w:szCs w:val="28"/>
          <w:u w:val="single"/>
        </w:rPr>
        <w:t xml:space="preserve"> </w:t>
      </w:r>
      <w:r w:rsidRPr="00B467EF">
        <w:rPr>
          <w:sz w:val="28"/>
          <w:szCs w:val="28"/>
          <w:u w:val="single"/>
        </w:rPr>
        <w:t>20</w:t>
      </w:r>
      <w:r w:rsidR="003F2345">
        <w:rPr>
          <w:sz w:val="28"/>
          <w:szCs w:val="28"/>
          <w:u w:val="single"/>
        </w:rPr>
        <w:t>2</w:t>
      </w:r>
      <w:r w:rsidR="00960AA2">
        <w:rPr>
          <w:sz w:val="28"/>
          <w:szCs w:val="28"/>
          <w:u w:val="single"/>
        </w:rPr>
        <w:t>2</w:t>
      </w:r>
      <w:r w:rsidRPr="00B467EF">
        <w:rPr>
          <w:sz w:val="28"/>
          <w:szCs w:val="28"/>
          <w:u w:val="single"/>
        </w:rPr>
        <w:t xml:space="preserve"> kl. 1</w:t>
      </w:r>
      <w:r w:rsidR="00992654">
        <w:rPr>
          <w:sz w:val="28"/>
          <w:szCs w:val="28"/>
          <w:u w:val="single"/>
        </w:rPr>
        <w:t>8</w:t>
      </w:r>
      <w:r w:rsidR="006B7DD7" w:rsidRPr="00B467EF">
        <w:rPr>
          <w:sz w:val="28"/>
          <w:szCs w:val="28"/>
          <w:u w:val="single"/>
        </w:rPr>
        <w:t>.</w:t>
      </w:r>
    </w:p>
    <w:p w14:paraId="6FCE9F78" w14:textId="3B886306" w:rsidR="00390B28" w:rsidRPr="00F531DC" w:rsidRDefault="00390B28" w:rsidP="00F531DC">
      <w:pPr>
        <w:rPr>
          <w:sz w:val="28"/>
          <w:szCs w:val="28"/>
        </w:rPr>
      </w:pPr>
    </w:p>
    <w:p w14:paraId="6956FC34" w14:textId="221D9202" w:rsidR="00610CFD" w:rsidRDefault="00610CFD" w:rsidP="00610CFD">
      <w:pPr>
        <w:rPr>
          <w:sz w:val="28"/>
          <w:szCs w:val="28"/>
        </w:rPr>
      </w:pPr>
    </w:p>
    <w:p w14:paraId="78B8DD7C" w14:textId="325CE116" w:rsidR="00ED1F86" w:rsidRPr="00073F0F" w:rsidRDefault="00073F0F" w:rsidP="00073F0F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Umsókn um graviloyvi á matr. 1ao.</w:t>
      </w:r>
    </w:p>
    <w:p w14:paraId="6C4A0B03" w14:textId="77777777" w:rsidR="00ED1F86" w:rsidRPr="00ED1F86" w:rsidRDefault="00ED1F86" w:rsidP="00ED1F86">
      <w:pPr>
        <w:pStyle w:val="Listeafsnit"/>
        <w:rPr>
          <w:sz w:val="28"/>
          <w:szCs w:val="28"/>
        </w:rPr>
      </w:pPr>
    </w:p>
    <w:p w14:paraId="7BF7CB95" w14:textId="55561D08" w:rsidR="00ED1F86" w:rsidRPr="00AC1220" w:rsidRDefault="00073F0F" w:rsidP="00AC1220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Útivikan 2022</w:t>
      </w:r>
      <w:r w:rsidR="005B2D6C">
        <w:rPr>
          <w:sz w:val="28"/>
          <w:szCs w:val="28"/>
        </w:rPr>
        <w:t>.</w:t>
      </w:r>
    </w:p>
    <w:p w14:paraId="744E7105" w14:textId="77777777" w:rsidR="00B6118D" w:rsidRPr="00B6118D" w:rsidRDefault="00B6118D" w:rsidP="00B6118D">
      <w:pPr>
        <w:pStyle w:val="Listeafsnit"/>
        <w:rPr>
          <w:sz w:val="28"/>
          <w:szCs w:val="28"/>
        </w:rPr>
      </w:pPr>
    </w:p>
    <w:p w14:paraId="52E69E29" w14:textId="085DACF4" w:rsidR="00B6118D" w:rsidRPr="00D17765" w:rsidRDefault="00B6118D" w:rsidP="00D17765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Umsókn um stuðul.</w:t>
      </w:r>
    </w:p>
    <w:p w14:paraId="42984162" w14:textId="77777777" w:rsidR="004C7D07" w:rsidRPr="00B467EF" w:rsidRDefault="004C7D07" w:rsidP="004C7D07">
      <w:pPr>
        <w:pStyle w:val="Listeafsnit"/>
        <w:rPr>
          <w:sz w:val="28"/>
          <w:szCs w:val="28"/>
        </w:rPr>
      </w:pPr>
    </w:p>
    <w:p w14:paraId="14A13D52" w14:textId="1CBAD4BE" w:rsidR="004A737C" w:rsidRDefault="004C7D07" w:rsidP="009E799C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B467EF">
        <w:rPr>
          <w:sz w:val="28"/>
          <w:szCs w:val="28"/>
        </w:rPr>
        <w:t>Ku</w:t>
      </w:r>
      <w:r w:rsidR="009E799C">
        <w:rPr>
          <w:sz w:val="28"/>
          <w:szCs w:val="28"/>
        </w:rPr>
        <w:t>nning.</w:t>
      </w:r>
    </w:p>
    <w:p w14:paraId="3F2A8C2A" w14:textId="77777777" w:rsidR="009E799C" w:rsidRPr="009E799C" w:rsidRDefault="009E799C" w:rsidP="009E799C">
      <w:pPr>
        <w:pStyle w:val="Listeafsnit"/>
        <w:rPr>
          <w:sz w:val="28"/>
          <w:szCs w:val="28"/>
        </w:rPr>
      </w:pPr>
    </w:p>
    <w:p w14:paraId="3D55241F" w14:textId="77777777" w:rsidR="009E799C" w:rsidRPr="009E799C" w:rsidRDefault="009E799C" w:rsidP="009E799C">
      <w:pPr>
        <w:pStyle w:val="Listeafsnit"/>
        <w:rPr>
          <w:sz w:val="28"/>
          <w:szCs w:val="28"/>
        </w:rPr>
      </w:pPr>
    </w:p>
    <w:p w14:paraId="46F491D0" w14:textId="77777777" w:rsidR="00793B82" w:rsidRPr="004A737C" w:rsidRDefault="00793B82" w:rsidP="00793B82">
      <w:pPr>
        <w:pStyle w:val="Listeafsnit"/>
        <w:rPr>
          <w:sz w:val="28"/>
          <w:szCs w:val="28"/>
        </w:rPr>
      </w:pPr>
    </w:p>
    <w:p w14:paraId="741AE5F3" w14:textId="0512A24B" w:rsidR="00793B82" w:rsidRPr="004A737C" w:rsidRDefault="00793B82" w:rsidP="00793B82">
      <w:pPr>
        <w:rPr>
          <w:sz w:val="28"/>
          <w:szCs w:val="28"/>
        </w:rPr>
      </w:pPr>
    </w:p>
    <w:p w14:paraId="4C1FCC81" w14:textId="0C7C4A5C" w:rsidR="00D54C04" w:rsidRPr="004A737C" w:rsidRDefault="00D54C04" w:rsidP="00D54C04">
      <w:pPr>
        <w:rPr>
          <w:sz w:val="28"/>
          <w:szCs w:val="28"/>
        </w:rPr>
      </w:pPr>
    </w:p>
    <w:p w14:paraId="1E1F2C2D" w14:textId="77777777" w:rsidR="002A59FE" w:rsidRPr="004A737C" w:rsidRDefault="002A59FE" w:rsidP="002A59FE">
      <w:pPr>
        <w:rPr>
          <w:sz w:val="28"/>
          <w:szCs w:val="28"/>
        </w:rPr>
      </w:pPr>
    </w:p>
    <w:p w14:paraId="2CEE8E45" w14:textId="77777777" w:rsidR="002A59FE" w:rsidRPr="004A737C" w:rsidRDefault="002A59FE" w:rsidP="002A59FE">
      <w:pPr>
        <w:rPr>
          <w:sz w:val="28"/>
          <w:szCs w:val="28"/>
        </w:rPr>
      </w:pPr>
    </w:p>
    <w:p w14:paraId="56D4B153" w14:textId="77777777" w:rsidR="002A59FE" w:rsidRPr="004A737C" w:rsidRDefault="002A59FE" w:rsidP="002A59FE">
      <w:pPr>
        <w:rPr>
          <w:sz w:val="28"/>
          <w:szCs w:val="28"/>
        </w:rPr>
      </w:pPr>
    </w:p>
    <w:p w14:paraId="38A3A933" w14:textId="25DEBB4C" w:rsidR="002A59FE" w:rsidRPr="00B467EF" w:rsidRDefault="002A59FE" w:rsidP="002A59FE">
      <w:pPr>
        <w:rPr>
          <w:sz w:val="28"/>
          <w:szCs w:val="28"/>
        </w:rPr>
      </w:pPr>
      <w:r w:rsidRPr="00B467EF">
        <w:rPr>
          <w:sz w:val="28"/>
          <w:szCs w:val="28"/>
        </w:rPr>
        <w:t xml:space="preserve">Porkeri, </w:t>
      </w:r>
      <w:proofErr w:type="spellStart"/>
      <w:r w:rsidRPr="00B467EF">
        <w:rPr>
          <w:sz w:val="28"/>
          <w:szCs w:val="28"/>
        </w:rPr>
        <w:t>tann</w:t>
      </w:r>
      <w:proofErr w:type="spellEnd"/>
      <w:r w:rsidRPr="00B467EF">
        <w:rPr>
          <w:sz w:val="28"/>
          <w:szCs w:val="28"/>
        </w:rPr>
        <w:t xml:space="preserve"> </w:t>
      </w:r>
      <w:r w:rsidR="00E57FE4">
        <w:rPr>
          <w:sz w:val="28"/>
          <w:szCs w:val="28"/>
        </w:rPr>
        <w:t>1</w:t>
      </w:r>
      <w:r w:rsidR="008F3D99">
        <w:rPr>
          <w:sz w:val="28"/>
          <w:szCs w:val="28"/>
        </w:rPr>
        <w:t>6</w:t>
      </w:r>
      <w:r w:rsidRPr="00B467EF">
        <w:rPr>
          <w:sz w:val="28"/>
          <w:szCs w:val="28"/>
        </w:rPr>
        <w:t xml:space="preserve">. </w:t>
      </w:r>
      <w:proofErr w:type="spellStart"/>
      <w:r w:rsidR="008F3D99">
        <w:rPr>
          <w:sz w:val="28"/>
          <w:szCs w:val="28"/>
        </w:rPr>
        <w:t>mai</w:t>
      </w:r>
      <w:proofErr w:type="spellEnd"/>
      <w:r w:rsidR="001561E5" w:rsidRPr="00B467EF">
        <w:rPr>
          <w:sz w:val="28"/>
          <w:szCs w:val="28"/>
        </w:rPr>
        <w:t xml:space="preserve"> </w:t>
      </w:r>
      <w:r w:rsidRPr="00B467EF">
        <w:rPr>
          <w:sz w:val="28"/>
          <w:szCs w:val="28"/>
        </w:rPr>
        <w:t>20</w:t>
      </w:r>
      <w:r w:rsidR="00AE2EB3">
        <w:rPr>
          <w:sz w:val="28"/>
          <w:szCs w:val="28"/>
        </w:rPr>
        <w:t>2</w:t>
      </w:r>
      <w:r w:rsidR="008F3D99">
        <w:rPr>
          <w:sz w:val="28"/>
          <w:szCs w:val="28"/>
        </w:rPr>
        <w:t>2</w:t>
      </w:r>
    </w:p>
    <w:p w14:paraId="799EE084" w14:textId="77777777" w:rsidR="002A59FE" w:rsidRPr="00B467EF" w:rsidRDefault="002A59FE" w:rsidP="002A59FE">
      <w:pPr>
        <w:rPr>
          <w:sz w:val="28"/>
          <w:szCs w:val="28"/>
        </w:rPr>
      </w:pPr>
    </w:p>
    <w:p w14:paraId="5F1823BC" w14:textId="77777777" w:rsidR="002A59FE" w:rsidRPr="00B467EF" w:rsidRDefault="002A59FE" w:rsidP="002A59FE">
      <w:pPr>
        <w:rPr>
          <w:sz w:val="28"/>
          <w:szCs w:val="28"/>
        </w:rPr>
      </w:pPr>
    </w:p>
    <w:p w14:paraId="3C1FBFD5" w14:textId="6CC419B7" w:rsidR="002A59FE" w:rsidRPr="00B467EF" w:rsidRDefault="002A59FE" w:rsidP="002A59FE">
      <w:pPr>
        <w:rPr>
          <w:sz w:val="28"/>
          <w:szCs w:val="28"/>
        </w:rPr>
      </w:pPr>
      <w:proofErr w:type="gramStart"/>
      <w:r w:rsidRPr="00B467EF">
        <w:rPr>
          <w:sz w:val="28"/>
          <w:szCs w:val="28"/>
        </w:rPr>
        <w:t xml:space="preserve">Porkeris </w:t>
      </w:r>
      <w:r w:rsidR="008F3D99">
        <w:rPr>
          <w:sz w:val="28"/>
          <w:szCs w:val="28"/>
        </w:rPr>
        <w:t xml:space="preserve"> </w:t>
      </w:r>
      <w:r w:rsidRPr="00B467EF">
        <w:rPr>
          <w:sz w:val="28"/>
          <w:szCs w:val="28"/>
        </w:rPr>
        <w:t>Kommuna</w:t>
      </w:r>
      <w:proofErr w:type="gramEnd"/>
    </w:p>
    <w:p w14:paraId="290F34BC" w14:textId="77777777" w:rsidR="002A59FE" w:rsidRPr="00B467EF" w:rsidRDefault="002A59FE" w:rsidP="002A59FE">
      <w:pPr>
        <w:rPr>
          <w:sz w:val="28"/>
          <w:szCs w:val="28"/>
        </w:rPr>
      </w:pPr>
    </w:p>
    <w:p w14:paraId="4766C86B" w14:textId="77777777" w:rsidR="002A59FE" w:rsidRPr="00B467EF" w:rsidRDefault="002A59FE" w:rsidP="002A59FE">
      <w:pPr>
        <w:rPr>
          <w:sz w:val="28"/>
          <w:szCs w:val="28"/>
        </w:rPr>
      </w:pPr>
    </w:p>
    <w:p w14:paraId="4D238C95" w14:textId="77777777" w:rsidR="002A59FE" w:rsidRPr="00B467EF" w:rsidRDefault="002A59FE" w:rsidP="002A59FE">
      <w:pPr>
        <w:rPr>
          <w:sz w:val="28"/>
          <w:szCs w:val="28"/>
        </w:rPr>
      </w:pPr>
    </w:p>
    <w:p w14:paraId="67D5168E" w14:textId="448450D9" w:rsidR="002A59FE" w:rsidRPr="00B467EF" w:rsidRDefault="00E57FE4" w:rsidP="002A59FE">
      <w:pPr>
        <w:rPr>
          <w:sz w:val="28"/>
          <w:szCs w:val="28"/>
        </w:rPr>
      </w:pPr>
      <w:r>
        <w:rPr>
          <w:sz w:val="28"/>
          <w:szCs w:val="28"/>
        </w:rPr>
        <w:t>Ása Holm</w:t>
      </w:r>
      <w:r w:rsidR="002A59FE" w:rsidRPr="00B467EF">
        <w:rPr>
          <w:sz w:val="28"/>
          <w:szCs w:val="28"/>
        </w:rPr>
        <w:t xml:space="preserve">, </w:t>
      </w:r>
      <w:proofErr w:type="spellStart"/>
      <w:r w:rsidR="002A59FE" w:rsidRPr="00B467EF">
        <w:rPr>
          <w:sz w:val="28"/>
          <w:szCs w:val="28"/>
        </w:rPr>
        <w:t>borgarstjóri</w:t>
      </w:r>
      <w:proofErr w:type="spellEnd"/>
      <w:r w:rsidR="002A59FE" w:rsidRPr="00B467EF">
        <w:rPr>
          <w:sz w:val="28"/>
          <w:szCs w:val="28"/>
        </w:rPr>
        <w:t xml:space="preserve">                                   Eilin Hovgaard, </w:t>
      </w:r>
      <w:proofErr w:type="spellStart"/>
      <w:r w:rsidR="002A59FE" w:rsidRPr="00B467EF">
        <w:rPr>
          <w:sz w:val="28"/>
          <w:szCs w:val="28"/>
        </w:rPr>
        <w:t>skrivari</w:t>
      </w:r>
      <w:proofErr w:type="spellEnd"/>
    </w:p>
    <w:sectPr w:rsidR="002A59FE" w:rsidRPr="00B467EF" w:rsidSect="007141A5">
      <w:headerReference w:type="default" r:id="rId7"/>
      <w:pgSz w:w="11906" w:h="16838"/>
      <w:pgMar w:top="1701" w:right="1134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A1C6" w14:textId="77777777" w:rsidR="00F1731F" w:rsidRDefault="00F1731F">
      <w:r>
        <w:separator/>
      </w:r>
    </w:p>
  </w:endnote>
  <w:endnote w:type="continuationSeparator" w:id="0">
    <w:p w14:paraId="196AB913" w14:textId="77777777" w:rsidR="00F1731F" w:rsidRDefault="00F1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2B09" w14:textId="77777777" w:rsidR="00F1731F" w:rsidRDefault="00F1731F">
      <w:r>
        <w:separator/>
      </w:r>
    </w:p>
  </w:footnote>
  <w:footnote w:type="continuationSeparator" w:id="0">
    <w:p w14:paraId="4E9CCF95" w14:textId="77777777" w:rsidR="00F1731F" w:rsidRDefault="00F1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72BE" w14:textId="77777777" w:rsidR="00DB5F33" w:rsidRDefault="00DB5F33">
    <w:pPr>
      <w:ind w:firstLine="1440"/>
      <w:rPr>
        <w:b/>
        <w:bCs/>
        <w:sz w:val="28"/>
      </w:rPr>
    </w:pPr>
    <w:r>
      <w:rPr>
        <w:noProof/>
        <w:sz w:val="20"/>
        <w:lang w:val="fo-FO" w:eastAsia="fo-FO"/>
      </w:rPr>
      <w:drawing>
        <wp:anchor distT="0" distB="0" distL="114300" distR="114300" simplePos="0" relativeHeight="251657728" behindDoc="0" locked="0" layoutInCell="1" allowOverlap="1" wp14:anchorId="4304D612" wp14:editId="2B953639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94385" cy="800100"/>
          <wp:effectExtent l="19050" t="0" r="5715" b="0"/>
          <wp:wrapNone/>
          <wp:docPr id="3" name="Billede 3" descr="Pkomm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kommu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</w:rPr>
      <w:t>Porkeris Kommuna</w:t>
    </w:r>
  </w:p>
  <w:p w14:paraId="46AA8AA9" w14:textId="77777777" w:rsidR="00DB5F33" w:rsidRDefault="00DB5F33">
    <w:pPr>
      <w:pStyle w:val="Sidehoved"/>
      <w:ind w:firstLine="1440"/>
      <w:rPr>
        <w:sz w:val="20"/>
      </w:rPr>
    </w:pPr>
    <w:proofErr w:type="spellStart"/>
    <w:r>
      <w:rPr>
        <w:sz w:val="20"/>
      </w:rPr>
      <w:t>Við</w:t>
    </w:r>
    <w:proofErr w:type="spellEnd"/>
    <w:r>
      <w:rPr>
        <w:sz w:val="20"/>
      </w:rPr>
      <w:t xml:space="preserve"> Á 8</w:t>
    </w:r>
  </w:p>
  <w:p w14:paraId="1796529C" w14:textId="77777777" w:rsidR="00DB5F33" w:rsidRDefault="00DB5F33">
    <w:pPr>
      <w:pStyle w:val="Sidehoved"/>
      <w:ind w:firstLine="1440"/>
      <w:rPr>
        <w:sz w:val="20"/>
      </w:rPr>
    </w:pPr>
    <w:r>
      <w:rPr>
        <w:sz w:val="20"/>
      </w:rPr>
      <w:t>FO – 950 Porkeri</w:t>
    </w:r>
  </w:p>
  <w:p w14:paraId="7CEBDCA5" w14:textId="77777777" w:rsidR="00DB5F33" w:rsidRPr="00DB5F33" w:rsidRDefault="00C10C1A">
    <w:pPr>
      <w:pStyle w:val="Sidehoved"/>
      <w:ind w:firstLine="1440"/>
      <w:rPr>
        <w:sz w:val="20"/>
        <w:lang w:val="en-US"/>
      </w:rPr>
    </w:pPr>
    <w:r>
      <w:rPr>
        <w:sz w:val="20"/>
        <w:lang w:val="en-US"/>
      </w:rPr>
      <w:t xml:space="preserve">Tlf.: 37 36 03 </w:t>
    </w:r>
  </w:p>
  <w:p w14:paraId="7F7CAC0F" w14:textId="77777777" w:rsidR="00DB5F33" w:rsidRDefault="00DB5F33">
    <w:pPr>
      <w:pStyle w:val="Sidehoved"/>
      <w:ind w:firstLine="1440"/>
      <w:rPr>
        <w:lang w:val="de-DE"/>
      </w:rPr>
    </w:pPr>
    <w:proofErr w:type="spellStart"/>
    <w:r>
      <w:rPr>
        <w:sz w:val="20"/>
        <w:lang w:val="de-DE"/>
      </w:rPr>
      <w:t>E-mail</w:t>
    </w:r>
    <w:proofErr w:type="spellEnd"/>
    <w:r>
      <w:rPr>
        <w:sz w:val="20"/>
        <w:lang w:val="de-DE"/>
      </w:rPr>
      <w:t>.: porkeri@porkeri.fo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260"/>
    <w:multiLevelType w:val="hybridMultilevel"/>
    <w:tmpl w:val="FA16E97C"/>
    <w:lvl w:ilvl="0" w:tplc="386AB1F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C5F18"/>
    <w:multiLevelType w:val="hybridMultilevel"/>
    <w:tmpl w:val="594AFC8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83B"/>
    <w:multiLevelType w:val="hybridMultilevel"/>
    <w:tmpl w:val="10D2AE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B2F12"/>
    <w:multiLevelType w:val="hybridMultilevel"/>
    <w:tmpl w:val="7DE425F8"/>
    <w:lvl w:ilvl="0" w:tplc="728A9256">
      <w:start w:val="1"/>
      <w:numFmt w:val="decimal"/>
      <w:lvlText w:val="%1."/>
      <w:lvlJc w:val="left"/>
      <w:pPr>
        <w:ind w:left="1547" w:hanging="555"/>
      </w:pPr>
      <w:rPr>
        <w:sz w:val="32"/>
      </w:rPr>
    </w:lvl>
    <w:lvl w:ilvl="1" w:tplc="04380019">
      <w:start w:val="1"/>
      <w:numFmt w:val="lowerLetter"/>
      <w:lvlText w:val="%2."/>
      <w:lvlJc w:val="left"/>
      <w:pPr>
        <w:ind w:left="1987" w:hanging="360"/>
      </w:pPr>
    </w:lvl>
    <w:lvl w:ilvl="2" w:tplc="0438001B">
      <w:start w:val="1"/>
      <w:numFmt w:val="lowerRoman"/>
      <w:lvlText w:val="%3."/>
      <w:lvlJc w:val="right"/>
      <w:pPr>
        <w:ind w:left="2707" w:hanging="180"/>
      </w:pPr>
    </w:lvl>
    <w:lvl w:ilvl="3" w:tplc="0438000F">
      <w:start w:val="1"/>
      <w:numFmt w:val="decimal"/>
      <w:lvlText w:val="%4."/>
      <w:lvlJc w:val="left"/>
      <w:pPr>
        <w:ind w:left="3427" w:hanging="360"/>
      </w:pPr>
    </w:lvl>
    <w:lvl w:ilvl="4" w:tplc="04380019">
      <w:start w:val="1"/>
      <w:numFmt w:val="lowerLetter"/>
      <w:lvlText w:val="%5."/>
      <w:lvlJc w:val="left"/>
      <w:pPr>
        <w:ind w:left="4147" w:hanging="360"/>
      </w:pPr>
    </w:lvl>
    <w:lvl w:ilvl="5" w:tplc="0438001B">
      <w:start w:val="1"/>
      <w:numFmt w:val="lowerRoman"/>
      <w:lvlText w:val="%6."/>
      <w:lvlJc w:val="right"/>
      <w:pPr>
        <w:ind w:left="4867" w:hanging="180"/>
      </w:pPr>
    </w:lvl>
    <w:lvl w:ilvl="6" w:tplc="0438000F">
      <w:start w:val="1"/>
      <w:numFmt w:val="decimal"/>
      <w:lvlText w:val="%7."/>
      <w:lvlJc w:val="left"/>
      <w:pPr>
        <w:ind w:left="5587" w:hanging="360"/>
      </w:pPr>
    </w:lvl>
    <w:lvl w:ilvl="7" w:tplc="04380019">
      <w:start w:val="1"/>
      <w:numFmt w:val="lowerLetter"/>
      <w:lvlText w:val="%8."/>
      <w:lvlJc w:val="left"/>
      <w:pPr>
        <w:ind w:left="6307" w:hanging="360"/>
      </w:pPr>
    </w:lvl>
    <w:lvl w:ilvl="8" w:tplc="0438001B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764B6EA2"/>
    <w:multiLevelType w:val="hybridMultilevel"/>
    <w:tmpl w:val="285EF39A"/>
    <w:lvl w:ilvl="0" w:tplc="A32EC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C242E"/>
    <w:multiLevelType w:val="hybridMultilevel"/>
    <w:tmpl w:val="CAC45E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610899">
    <w:abstractNumId w:val="0"/>
  </w:num>
  <w:num w:numId="2" w16cid:durableId="2135519058">
    <w:abstractNumId w:val="5"/>
  </w:num>
  <w:num w:numId="3" w16cid:durableId="803231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7535">
    <w:abstractNumId w:val="4"/>
  </w:num>
  <w:num w:numId="5" w16cid:durableId="1972976201">
    <w:abstractNumId w:val="4"/>
  </w:num>
  <w:num w:numId="6" w16cid:durableId="242952682">
    <w:abstractNumId w:val="4"/>
  </w:num>
  <w:num w:numId="7" w16cid:durableId="648873105">
    <w:abstractNumId w:val="4"/>
  </w:num>
  <w:num w:numId="8" w16cid:durableId="914122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83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30"/>
    <w:rsid w:val="000212C1"/>
    <w:rsid w:val="000243FE"/>
    <w:rsid w:val="0004476A"/>
    <w:rsid w:val="00067644"/>
    <w:rsid w:val="00073F0F"/>
    <w:rsid w:val="00077F58"/>
    <w:rsid w:val="000942E4"/>
    <w:rsid w:val="000A1179"/>
    <w:rsid w:val="000B5F4F"/>
    <w:rsid w:val="000C02ED"/>
    <w:rsid w:val="000C183C"/>
    <w:rsid w:val="000E14B8"/>
    <w:rsid w:val="000E6094"/>
    <w:rsid w:val="000F1A26"/>
    <w:rsid w:val="000F3B6D"/>
    <w:rsid w:val="001002D4"/>
    <w:rsid w:val="00113D80"/>
    <w:rsid w:val="00123AAF"/>
    <w:rsid w:val="00124569"/>
    <w:rsid w:val="001561E5"/>
    <w:rsid w:val="00171901"/>
    <w:rsid w:val="001773CE"/>
    <w:rsid w:val="00182622"/>
    <w:rsid w:val="00192A9D"/>
    <w:rsid w:val="001A2139"/>
    <w:rsid w:val="001A2896"/>
    <w:rsid w:val="001B5F3D"/>
    <w:rsid w:val="001B6FCF"/>
    <w:rsid w:val="001C42CD"/>
    <w:rsid w:val="001D4E40"/>
    <w:rsid w:val="001E49B1"/>
    <w:rsid w:val="001F5999"/>
    <w:rsid w:val="0020705E"/>
    <w:rsid w:val="002330AE"/>
    <w:rsid w:val="00241870"/>
    <w:rsid w:val="00257DD6"/>
    <w:rsid w:val="00264953"/>
    <w:rsid w:val="0026793F"/>
    <w:rsid w:val="00281537"/>
    <w:rsid w:val="00286EBD"/>
    <w:rsid w:val="002A1BEC"/>
    <w:rsid w:val="002A5600"/>
    <w:rsid w:val="002A59FE"/>
    <w:rsid w:val="002C4F07"/>
    <w:rsid w:val="00316F84"/>
    <w:rsid w:val="00322323"/>
    <w:rsid w:val="0032799E"/>
    <w:rsid w:val="003412FA"/>
    <w:rsid w:val="00390B28"/>
    <w:rsid w:val="003A1902"/>
    <w:rsid w:val="003C0F34"/>
    <w:rsid w:val="003C126F"/>
    <w:rsid w:val="003C1373"/>
    <w:rsid w:val="003E364A"/>
    <w:rsid w:val="003F2345"/>
    <w:rsid w:val="004106B6"/>
    <w:rsid w:val="0041283A"/>
    <w:rsid w:val="0042161A"/>
    <w:rsid w:val="00425BAD"/>
    <w:rsid w:val="0045556E"/>
    <w:rsid w:val="004630BD"/>
    <w:rsid w:val="00473ABB"/>
    <w:rsid w:val="00473DB0"/>
    <w:rsid w:val="004A016C"/>
    <w:rsid w:val="004A737C"/>
    <w:rsid w:val="004B1D9F"/>
    <w:rsid w:val="004C312D"/>
    <w:rsid w:val="004C7D07"/>
    <w:rsid w:val="004D6482"/>
    <w:rsid w:val="004E64EF"/>
    <w:rsid w:val="004F56DE"/>
    <w:rsid w:val="005058AE"/>
    <w:rsid w:val="00512368"/>
    <w:rsid w:val="005152A1"/>
    <w:rsid w:val="00517C61"/>
    <w:rsid w:val="00522C1B"/>
    <w:rsid w:val="00530866"/>
    <w:rsid w:val="00546029"/>
    <w:rsid w:val="00553209"/>
    <w:rsid w:val="00553642"/>
    <w:rsid w:val="00554F15"/>
    <w:rsid w:val="00555BE8"/>
    <w:rsid w:val="005670C4"/>
    <w:rsid w:val="00597ABE"/>
    <w:rsid w:val="005A1B5A"/>
    <w:rsid w:val="005A3E34"/>
    <w:rsid w:val="005B1B3D"/>
    <w:rsid w:val="005B2D6C"/>
    <w:rsid w:val="005B4EDD"/>
    <w:rsid w:val="005C01B2"/>
    <w:rsid w:val="005C205E"/>
    <w:rsid w:val="005C707F"/>
    <w:rsid w:val="005D16BB"/>
    <w:rsid w:val="005D6AA8"/>
    <w:rsid w:val="005E2364"/>
    <w:rsid w:val="005E3820"/>
    <w:rsid w:val="005F0466"/>
    <w:rsid w:val="005F5970"/>
    <w:rsid w:val="00603519"/>
    <w:rsid w:val="006062FF"/>
    <w:rsid w:val="00606AC1"/>
    <w:rsid w:val="00610CFD"/>
    <w:rsid w:val="00612E7F"/>
    <w:rsid w:val="00633B22"/>
    <w:rsid w:val="00634B7E"/>
    <w:rsid w:val="006420E1"/>
    <w:rsid w:val="0064221E"/>
    <w:rsid w:val="00645AF9"/>
    <w:rsid w:val="00652794"/>
    <w:rsid w:val="0066555E"/>
    <w:rsid w:val="006666A3"/>
    <w:rsid w:val="0069439C"/>
    <w:rsid w:val="006977F5"/>
    <w:rsid w:val="006A3CF9"/>
    <w:rsid w:val="006B4CA0"/>
    <w:rsid w:val="006B54B5"/>
    <w:rsid w:val="006B61FF"/>
    <w:rsid w:val="006B6F30"/>
    <w:rsid w:val="006B7DD7"/>
    <w:rsid w:val="006C0B30"/>
    <w:rsid w:val="006D5B66"/>
    <w:rsid w:val="006E657B"/>
    <w:rsid w:val="006E69CD"/>
    <w:rsid w:val="00700A15"/>
    <w:rsid w:val="00700A92"/>
    <w:rsid w:val="00701AF3"/>
    <w:rsid w:val="007021F4"/>
    <w:rsid w:val="007065DB"/>
    <w:rsid w:val="007141A5"/>
    <w:rsid w:val="00714F95"/>
    <w:rsid w:val="0072331D"/>
    <w:rsid w:val="00724D94"/>
    <w:rsid w:val="007270DF"/>
    <w:rsid w:val="00730641"/>
    <w:rsid w:val="00741254"/>
    <w:rsid w:val="00741E41"/>
    <w:rsid w:val="00744F1F"/>
    <w:rsid w:val="007456CA"/>
    <w:rsid w:val="0076095F"/>
    <w:rsid w:val="007866BF"/>
    <w:rsid w:val="00793B82"/>
    <w:rsid w:val="00797CC4"/>
    <w:rsid w:val="007A2A53"/>
    <w:rsid w:val="007A36B7"/>
    <w:rsid w:val="007A47CB"/>
    <w:rsid w:val="007B002B"/>
    <w:rsid w:val="007B1833"/>
    <w:rsid w:val="007C003D"/>
    <w:rsid w:val="007D4A4C"/>
    <w:rsid w:val="007E2FD1"/>
    <w:rsid w:val="007F240D"/>
    <w:rsid w:val="007F3060"/>
    <w:rsid w:val="007F47C3"/>
    <w:rsid w:val="0080284C"/>
    <w:rsid w:val="0080594A"/>
    <w:rsid w:val="00805A81"/>
    <w:rsid w:val="0081281E"/>
    <w:rsid w:val="00815564"/>
    <w:rsid w:val="00843280"/>
    <w:rsid w:val="00843C10"/>
    <w:rsid w:val="0084628B"/>
    <w:rsid w:val="00886426"/>
    <w:rsid w:val="008B1F51"/>
    <w:rsid w:val="008B3BBD"/>
    <w:rsid w:val="008B79F6"/>
    <w:rsid w:val="008D4E5C"/>
    <w:rsid w:val="008E5697"/>
    <w:rsid w:val="008F1721"/>
    <w:rsid w:val="008F3D99"/>
    <w:rsid w:val="00900880"/>
    <w:rsid w:val="00907361"/>
    <w:rsid w:val="00932FC0"/>
    <w:rsid w:val="009476EF"/>
    <w:rsid w:val="00951236"/>
    <w:rsid w:val="009562F3"/>
    <w:rsid w:val="00960AA2"/>
    <w:rsid w:val="00960C63"/>
    <w:rsid w:val="00965CEB"/>
    <w:rsid w:val="00966BEA"/>
    <w:rsid w:val="00972067"/>
    <w:rsid w:val="00992654"/>
    <w:rsid w:val="009B34EE"/>
    <w:rsid w:val="009B4E3C"/>
    <w:rsid w:val="009E35CC"/>
    <w:rsid w:val="009E799C"/>
    <w:rsid w:val="00A10A24"/>
    <w:rsid w:val="00A22D55"/>
    <w:rsid w:val="00A23BA1"/>
    <w:rsid w:val="00A26B2F"/>
    <w:rsid w:val="00A35031"/>
    <w:rsid w:val="00A603A0"/>
    <w:rsid w:val="00A62316"/>
    <w:rsid w:val="00A86E6A"/>
    <w:rsid w:val="00A97598"/>
    <w:rsid w:val="00AA439F"/>
    <w:rsid w:val="00AC1220"/>
    <w:rsid w:val="00AD7830"/>
    <w:rsid w:val="00AE2EB3"/>
    <w:rsid w:val="00AF1054"/>
    <w:rsid w:val="00AF1906"/>
    <w:rsid w:val="00B04F48"/>
    <w:rsid w:val="00B074B9"/>
    <w:rsid w:val="00B12381"/>
    <w:rsid w:val="00B14927"/>
    <w:rsid w:val="00B33C61"/>
    <w:rsid w:val="00B3530A"/>
    <w:rsid w:val="00B467EF"/>
    <w:rsid w:val="00B46F4A"/>
    <w:rsid w:val="00B525D2"/>
    <w:rsid w:val="00B60323"/>
    <w:rsid w:val="00B6118D"/>
    <w:rsid w:val="00B61702"/>
    <w:rsid w:val="00B6391C"/>
    <w:rsid w:val="00B7547D"/>
    <w:rsid w:val="00B75E01"/>
    <w:rsid w:val="00B85283"/>
    <w:rsid w:val="00B95122"/>
    <w:rsid w:val="00BA18B1"/>
    <w:rsid w:val="00BB38F2"/>
    <w:rsid w:val="00BC7541"/>
    <w:rsid w:val="00BD19CE"/>
    <w:rsid w:val="00C0248F"/>
    <w:rsid w:val="00C03B20"/>
    <w:rsid w:val="00C10C1A"/>
    <w:rsid w:val="00C111A0"/>
    <w:rsid w:val="00C244CF"/>
    <w:rsid w:val="00C25772"/>
    <w:rsid w:val="00C433AE"/>
    <w:rsid w:val="00C501FC"/>
    <w:rsid w:val="00CA7A65"/>
    <w:rsid w:val="00CB4DDB"/>
    <w:rsid w:val="00CB7C22"/>
    <w:rsid w:val="00CC4816"/>
    <w:rsid w:val="00CC67CE"/>
    <w:rsid w:val="00CD2FBB"/>
    <w:rsid w:val="00CD40A3"/>
    <w:rsid w:val="00CD6862"/>
    <w:rsid w:val="00CE2E78"/>
    <w:rsid w:val="00CF7C6F"/>
    <w:rsid w:val="00D151A8"/>
    <w:rsid w:val="00D170E5"/>
    <w:rsid w:val="00D17765"/>
    <w:rsid w:val="00D26500"/>
    <w:rsid w:val="00D316AA"/>
    <w:rsid w:val="00D430CC"/>
    <w:rsid w:val="00D430D8"/>
    <w:rsid w:val="00D477C4"/>
    <w:rsid w:val="00D54C04"/>
    <w:rsid w:val="00D57F53"/>
    <w:rsid w:val="00D71513"/>
    <w:rsid w:val="00D76F2E"/>
    <w:rsid w:val="00DA4024"/>
    <w:rsid w:val="00DB0D04"/>
    <w:rsid w:val="00DB5F33"/>
    <w:rsid w:val="00DD588D"/>
    <w:rsid w:val="00DE70AB"/>
    <w:rsid w:val="00E1105A"/>
    <w:rsid w:val="00E2069C"/>
    <w:rsid w:val="00E249A6"/>
    <w:rsid w:val="00E25136"/>
    <w:rsid w:val="00E26024"/>
    <w:rsid w:val="00E270B7"/>
    <w:rsid w:val="00E41EB5"/>
    <w:rsid w:val="00E57FE4"/>
    <w:rsid w:val="00E629AD"/>
    <w:rsid w:val="00EB3178"/>
    <w:rsid w:val="00ED1F86"/>
    <w:rsid w:val="00EF6C16"/>
    <w:rsid w:val="00F06DE0"/>
    <w:rsid w:val="00F10A93"/>
    <w:rsid w:val="00F1731F"/>
    <w:rsid w:val="00F17781"/>
    <w:rsid w:val="00F231FC"/>
    <w:rsid w:val="00F40883"/>
    <w:rsid w:val="00F531DC"/>
    <w:rsid w:val="00F667B7"/>
    <w:rsid w:val="00F7084E"/>
    <w:rsid w:val="00F77A7C"/>
    <w:rsid w:val="00F808EA"/>
    <w:rsid w:val="00F82D55"/>
    <w:rsid w:val="00F86FBC"/>
    <w:rsid w:val="00F90AA4"/>
    <w:rsid w:val="00F97360"/>
    <w:rsid w:val="00FA2B1D"/>
    <w:rsid w:val="00FE14D4"/>
    <w:rsid w:val="00FE43E0"/>
    <w:rsid w:val="00FE595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9574B72"/>
  <w15:docId w15:val="{38CB7BE7-088A-438C-B223-1C33AD0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A5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8B1F51"/>
    <w:pPr>
      <w:keepNext/>
      <w:outlineLvl w:val="0"/>
    </w:pPr>
    <w:rPr>
      <w:b/>
      <w:bCs/>
      <w:i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141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7141A5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7141A5"/>
    <w:pPr>
      <w:jc w:val="center"/>
    </w:pPr>
    <w:rPr>
      <w:sz w:val="4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F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FBB"/>
    <w:rPr>
      <w:rFonts w:ascii="Segoe UI" w:hAnsi="Segoe UI" w:cs="Segoe UI"/>
      <w:sz w:val="18"/>
      <w:szCs w:val="18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8B1F51"/>
    <w:rPr>
      <w:b/>
      <w:bCs/>
      <w:i/>
      <w:iCs/>
      <w:sz w:val="40"/>
      <w:szCs w:val="24"/>
      <w:lang w:val="da-DK" w:eastAsia="da-DK"/>
    </w:rPr>
  </w:style>
  <w:style w:type="paragraph" w:customStyle="1" w:styleId="txt">
    <w:name w:val="txt"/>
    <w:basedOn w:val="Normal"/>
    <w:rsid w:val="00D430CC"/>
    <w:pPr>
      <w:ind w:left="907" w:right="1134"/>
    </w:pPr>
    <w:rPr>
      <w:rFonts w:ascii="CG Times (W1)" w:hAnsi="CG Times (W1)"/>
      <w:noProof/>
      <w:szCs w:val="20"/>
    </w:rPr>
  </w:style>
  <w:style w:type="paragraph" w:styleId="Listeafsnit">
    <w:name w:val="List Paragraph"/>
    <w:basedOn w:val="Normal"/>
    <w:uiPriority w:val="34"/>
    <w:qFormat/>
    <w:rsid w:val="001A2896"/>
    <w:pPr>
      <w:tabs>
        <w:tab w:val="left" w:pos="1701"/>
        <w:tab w:val="left" w:pos="3402"/>
        <w:tab w:val="left" w:pos="6521"/>
        <w:tab w:val="left" w:pos="7881"/>
        <w:tab w:val="left" w:pos="8505"/>
      </w:tabs>
      <w:ind w:left="720"/>
    </w:pPr>
    <w:rPr>
      <w:rFonts w:ascii="CG Times (W1)" w:hAnsi="CG Times (W1)"/>
      <w:noProof/>
      <w:szCs w:val="20"/>
    </w:rPr>
  </w:style>
  <w:style w:type="character" w:styleId="Hyperlink">
    <w:name w:val="Hyperlink"/>
    <w:basedOn w:val="Standardskrifttypeiafsnit"/>
    <w:uiPriority w:val="99"/>
    <w:unhideWhenUsed/>
    <w:rsid w:val="00BC754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0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txt"/>
    <w:rsid w:val="007B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AppData\Roaming\Microsoft\Skabeloner\vi&#240;%20litum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við litum.dot</Template>
  <TotalTime>0</TotalTime>
  <Pages>1</Pages>
  <Words>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Skrá til bygdarráðsfundin mánadagin 1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 til bygdarráðsfundin mánadagin 1</dc:title>
  <dc:creator>Lars</dc:creator>
  <cp:lastModifiedBy>Eilin Hovgaard</cp:lastModifiedBy>
  <cp:revision>2</cp:revision>
  <cp:lastPrinted>2020-04-23T12:08:00Z</cp:lastPrinted>
  <dcterms:created xsi:type="dcterms:W3CDTF">2022-05-17T11:51:00Z</dcterms:created>
  <dcterms:modified xsi:type="dcterms:W3CDTF">2022-05-17T11:51:00Z</dcterms:modified>
</cp:coreProperties>
</file>